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975F" w14:textId="77777777" w:rsid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</w:p>
    <w:p w14:paraId="519A73BC" w14:textId="77777777" w:rsid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</w:p>
    <w:p w14:paraId="79C5BE51" w14:textId="77777777" w:rsid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</w:p>
    <w:p w14:paraId="0B3FE8F5" w14:textId="77777777" w:rsid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</w:p>
    <w:p w14:paraId="6FB96E08" w14:textId="77777777" w:rsid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</w:p>
    <w:p w14:paraId="26E98429" w14:textId="2DD8C2E4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F0404A">
        <w:rPr>
          <w:rFonts w:ascii="TimesNewRomanPS-BoldMT" w:hAnsi="TimesNewRomanPS-BoldMT" w:cs="TimesNewRomanPS-BoldMT"/>
          <w:b/>
          <w:bCs/>
          <w:sz w:val="40"/>
          <w:szCs w:val="40"/>
        </w:rPr>
        <w:t>EARLY VOTING POLLING LOCATIONS</w:t>
      </w:r>
    </w:p>
    <w:p w14:paraId="677FE3BF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F0404A">
        <w:rPr>
          <w:rFonts w:ascii="TimesNewRomanPS-BoldMT" w:hAnsi="TimesNewRomanPS-BoldMT" w:cs="TimesNewRomanPS-BoldMT"/>
          <w:b/>
          <w:bCs/>
          <w:sz w:val="40"/>
          <w:szCs w:val="40"/>
        </w:rPr>
        <w:t>MCMULLEN COUNTY</w:t>
      </w:r>
    </w:p>
    <w:p w14:paraId="305101D6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C0345A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F0404A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Early Voting Period: Tuesday, October 13 through Friday, October 30</w:t>
      </w:r>
    </w:p>
    <w:p w14:paraId="1EA530B9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Early Voting Clerk: Kendra Patton</w:t>
      </w:r>
    </w:p>
    <w:p w14:paraId="424ADC62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P.O. Box 235</w:t>
      </w:r>
    </w:p>
    <w:p w14:paraId="4CF577C3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Early Voting Clerk Address: 501 River Street</w:t>
      </w:r>
    </w:p>
    <w:p w14:paraId="29180235" w14:textId="74286362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Tilden, Texas 7807</w:t>
      </w: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2</w:t>
      </w:r>
    </w:p>
    <w:p w14:paraId="19198519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</w:p>
    <w:p w14:paraId="2919ACEC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34"/>
        </w:rPr>
      </w:pPr>
      <w:r w:rsidRPr="00F0404A">
        <w:rPr>
          <w:rFonts w:ascii="TimesNewRomanPS-BoldMT" w:hAnsi="TimesNewRomanPS-BoldMT" w:cs="TimesNewRomanPS-BoldMT"/>
          <w:b/>
          <w:bCs/>
          <w:sz w:val="34"/>
          <w:szCs w:val="34"/>
        </w:rPr>
        <w:t>Early Voting by Personal Appearance:</w:t>
      </w:r>
    </w:p>
    <w:p w14:paraId="590BB0F4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Early Voting Location</w:t>
      </w:r>
    </w:p>
    <w:p w14:paraId="30905B9B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McMullen County Courthouse</w:t>
      </w:r>
    </w:p>
    <w:p w14:paraId="2D17106B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501 River Street</w:t>
      </w:r>
    </w:p>
    <w:p w14:paraId="68DD9ACE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Tilden, Texas 78072</w:t>
      </w:r>
    </w:p>
    <w:p w14:paraId="1888CB0C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Early Voting Schedules</w:t>
      </w:r>
    </w:p>
    <w:p w14:paraId="52E248A6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</w:p>
    <w:p w14:paraId="4E09F879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FF0000"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color w:val="FF0000"/>
          <w:sz w:val="26"/>
          <w:szCs w:val="26"/>
        </w:rPr>
        <w:t>8:00 a.m. to 4:00 p.m. Tuesday, October 13, 2020 through Friday, October 16, 2020</w:t>
      </w:r>
    </w:p>
    <w:p w14:paraId="6F8E1092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FF0000"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color w:val="FF0000"/>
          <w:sz w:val="26"/>
          <w:szCs w:val="26"/>
        </w:rPr>
        <w:t>8:00 a.m. to 4:00 p.m. Monday, October 19, 2020 through Friday, October 23, 2020</w:t>
      </w:r>
    </w:p>
    <w:p w14:paraId="2E0BC945" w14:textId="48878260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FF0000"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color w:val="FF0000"/>
          <w:sz w:val="26"/>
          <w:szCs w:val="26"/>
        </w:rPr>
        <w:t>8:00 a.m. to 4:00 p.m. Monday, October 26, 2020 through Friday, October 30, 2020</w:t>
      </w:r>
    </w:p>
    <w:p w14:paraId="15352C18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3E947E5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777F85B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07F7E91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662773C3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F0404A">
        <w:rPr>
          <w:rFonts w:ascii="TimesNewRomanPS-BoldMT" w:hAnsi="TimesNewRomanPS-BoldMT" w:cs="TimesNewRomanPS-BoldMT"/>
          <w:b/>
          <w:bCs/>
          <w:sz w:val="36"/>
          <w:szCs w:val="36"/>
        </w:rPr>
        <w:t>Early Voting by Mail:</w:t>
      </w:r>
    </w:p>
    <w:p w14:paraId="1291000C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Applications for voting by mail for qualified voters, can be requested by mail or email.</w:t>
      </w:r>
    </w:p>
    <w:p w14:paraId="5FBB77AB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</w:p>
    <w:p w14:paraId="35EAB483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Attention:</w:t>
      </w:r>
    </w:p>
    <w:p w14:paraId="081BD3D2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Kendra Patton</w:t>
      </w:r>
    </w:p>
    <w:p w14:paraId="2E99C4AE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Early Voting Clerk</w:t>
      </w:r>
    </w:p>
    <w:p w14:paraId="5C1B1330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Kendra.patton@mcmullencounty.org</w:t>
      </w:r>
    </w:p>
    <w:p w14:paraId="15BBF953" w14:textId="77777777" w:rsidR="00F0404A" w:rsidRPr="00F0404A" w:rsidRDefault="00F0404A" w:rsidP="00F04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P.O. Box 235</w:t>
      </w:r>
    </w:p>
    <w:p w14:paraId="6758934E" w14:textId="77777777" w:rsidR="00F0404A" w:rsidRPr="00F0404A" w:rsidRDefault="00F0404A" w:rsidP="00F0404A">
      <w:pPr>
        <w:jc w:val="center"/>
        <w:rPr>
          <w:b/>
          <w:bCs/>
          <w:sz w:val="24"/>
          <w:szCs w:val="24"/>
        </w:rPr>
      </w:pPr>
      <w:r w:rsidRPr="00F0404A">
        <w:rPr>
          <w:rFonts w:ascii="TimesNewRomanPSMT" w:hAnsi="TimesNewRomanPSMT" w:cs="TimesNewRomanPSMT"/>
          <w:b/>
          <w:bCs/>
          <w:sz w:val="26"/>
          <w:szCs w:val="26"/>
        </w:rPr>
        <w:t>Tilden, Texas 78072</w:t>
      </w:r>
    </w:p>
    <w:p w14:paraId="3FA015E6" w14:textId="48E5562A" w:rsidR="00AC5DC9" w:rsidRPr="00F0404A" w:rsidRDefault="00AC5DC9" w:rsidP="00F0404A">
      <w:pPr>
        <w:rPr>
          <w:sz w:val="18"/>
          <w:szCs w:val="18"/>
        </w:rPr>
      </w:pPr>
    </w:p>
    <w:sectPr w:rsidR="00AC5DC9" w:rsidRPr="00F0404A" w:rsidSect="00F0404A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95905" w14:textId="77777777" w:rsidR="00C80AFF" w:rsidRDefault="00C80AFF">
      <w:r>
        <w:separator/>
      </w:r>
    </w:p>
  </w:endnote>
  <w:endnote w:type="continuationSeparator" w:id="0">
    <w:p w14:paraId="08624D77" w14:textId="77777777" w:rsidR="00C80AFF" w:rsidRDefault="00C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07C3" w14:textId="77777777" w:rsidR="00C80AFF" w:rsidRDefault="00C80AFF">
      <w:r>
        <w:separator/>
      </w:r>
    </w:p>
  </w:footnote>
  <w:footnote w:type="continuationSeparator" w:id="0">
    <w:p w14:paraId="49C0218F" w14:textId="77777777" w:rsidR="00C80AFF" w:rsidRDefault="00C8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5D21" w14:textId="77777777" w:rsidR="00B478CE" w:rsidRDefault="00B01C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7E7D1" wp14:editId="0DD50563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A"/>
    <w:rsid w:val="00063670"/>
    <w:rsid w:val="000F5FF8"/>
    <w:rsid w:val="00106778"/>
    <w:rsid w:val="00106AB6"/>
    <w:rsid w:val="001B338C"/>
    <w:rsid w:val="001C4F32"/>
    <w:rsid w:val="001E615B"/>
    <w:rsid w:val="002A0D67"/>
    <w:rsid w:val="002E4BFC"/>
    <w:rsid w:val="00311053"/>
    <w:rsid w:val="00385B42"/>
    <w:rsid w:val="0038605F"/>
    <w:rsid w:val="003A7EAB"/>
    <w:rsid w:val="00403279"/>
    <w:rsid w:val="004A426D"/>
    <w:rsid w:val="004E5D8E"/>
    <w:rsid w:val="00570677"/>
    <w:rsid w:val="00575E6B"/>
    <w:rsid w:val="005F6BD1"/>
    <w:rsid w:val="0061435A"/>
    <w:rsid w:val="00683DC4"/>
    <w:rsid w:val="006D1AAB"/>
    <w:rsid w:val="00721781"/>
    <w:rsid w:val="007806D4"/>
    <w:rsid w:val="007E293C"/>
    <w:rsid w:val="008414D5"/>
    <w:rsid w:val="00885857"/>
    <w:rsid w:val="008E2E1A"/>
    <w:rsid w:val="0091756A"/>
    <w:rsid w:val="009541D5"/>
    <w:rsid w:val="00A1279C"/>
    <w:rsid w:val="00A317FA"/>
    <w:rsid w:val="00A51D3B"/>
    <w:rsid w:val="00AC5DC9"/>
    <w:rsid w:val="00B01CE3"/>
    <w:rsid w:val="00B478CE"/>
    <w:rsid w:val="00BE042A"/>
    <w:rsid w:val="00C357FB"/>
    <w:rsid w:val="00C6370C"/>
    <w:rsid w:val="00C80AFF"/>
    <w:rsid w:val="00C85224"/>
    <w:rsid w:val="00C938BE"/>
    <w:rsid w:val="00CA6FE5"/>
    <w:rsid w:val="00D33885"/>
    <w:rsid w:val="00D374B8"/>
    <w:rsid w:val="00E22CFE"/>
    <w:rsid w:val="00E35227"/>
    <w:rsid w:val="00EB586D"/>
    <w:rsid w:val="00F0404A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E2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404A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gele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3B0CF-0332-47A8-91AA-C4E5E15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2020-09-17T16:11:00Z</dcterms:created>
  <dcterms:modified xsi:type="dcterms:W3CDTF">2020-09-17T16:16:00Z</dcterms:modified>
  <cp:category/>
</cp:coreProperties>
</file>